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8F" w:rsidRPr="00A81BE9" w:rsidRDefault="0039088F">
      <w:r w:rsidRPr="00A81BE9">
        <w:rPr>
          <w:rFonts w:hint="eastAsia"/>
        </w:rPr>
        <w:t>様式第</w:t>
      </w:r>
      <w:r w:rsidRPr="00A81BE9">
        <w:t>1</w:t>
      </w:r>
      <w:r w:rsidRPr="00A81BE9">
        <w:rPr>
          <w:rFonts w:hint="eastAsia"/>
        </w:rPr>
        <w:t>号</w:t>
      </w:r>
      <w:r w:rsidRPr="00A81BE9">
        <w:t>(</w:t>
      </w:r>
      <w:r w:rsidRPr="00A81BE9">
        <w:rPr>
          <w:rFonts w:hint="eastAsia"/>
        </w:rPr>
        <w:t>第</w:t>
      </w:r>
      <w:r w:rsidRPr="00A81BE9">
        <w:t>5</w:t>
      </w:r>
      <w:r w:rsidRPr="00A81BE9">
        <w:rPr>
          <w:rFonts w:hint="eastAsia"/>
        </w:rPr>
        <w:t>条関係</w:t>
      </w:r>
      <w:r w:rsidRPr="00A81BE9">
        <w:t>)</w:t>
      </w:r>
    </w:p>
    <w:p w:rsidR="007122A3" w:rsidRDefault="007122A3" w:rsidP="000B6333">
      <w:pPr>
        <w:ind w:left="220" w:hangingChars="100" w:hanging="220"/>
        <w:jc w:val="center"/>
        <w:rPr>
          <w:rFonts w:hAnsi="ＭＳ 明朝"/>
        </w:rPr>
      </w:pPr>
      <w:r w:rsidRPr="00A81BE9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2FE5" wp14:editId="05316872">
                <wp:simplePos x="0" y="0"/>
                <wp:positionH relativeFrom="column">
                  <wp:posOffset>0</wp:posOffset>
                </wp:positionH>
                <wp:positionV relativeFrom="paragraph">
                  <wp:posOffset>-295910</wp:posOffset>
                </wp:positionV>
                <wp:extent cx="1729740" cy="2959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2A3" w:rsidRPr="009F747D" w:rsidRDefault="007122A3" w:rsidP="007122A3">
                            <w:pPr>
                              <w:rPr>
                                <w:sz w:val="20"/>
                              </w:rPr>
                            </w:pPr>
                            <w:r w:rsidRPr="009F747D">
                              <w:rPr>
                                <w:rFonts w:hint="eastAsia"/>
                                <w:sz w:val="20"/>
                              </w:rPr>
                              <w:t>様式第1号(第5条関係)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32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3.3pt;width:136.2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" stroked="f">
                <v:textbox inset="5.85pt,.7pt,5.85pt,.7pt">
                  <w:txbxContent>
                    <w:p w:rsidR="007122A3" w:rsidRPr="009F747D" w:rsidRDefault="007122A3" w:rsidP="007122A3">
                      <w:pPr>
                        <w:rPr>
                          <w:sz w:val="20"/>
                        </w:rPr>
                      </w:pPr>
                      <w:r w:rsidRPr="009F747D">
                        <w:rPr>
                          <w:rFonts w:hint="eastAsia"/>
                          <w:sz w:val="20"/>
                        </w:rPr>
                        <w:t>様式第1号(第5条関係)</w:t>
                      </w:r>
                    </w:p>
                  </w:txbxContent>
                </v:textbox>
              </v:shape>
            </w:pict>
          </mc:Fallback>
        </mc:AlternateContent>
      </w:r>
      <w:r w:rsidRPr="00A81BE9">
        <w:rPr>
          <w:rFonts w:hAnsi="ＭＳ 明朝" w:hint="eastAsia"/>
        </w:rPr>
        <w:t>京丹後市水洗化推進支援事業補助金交付申請書</w:t>
      </w:r>
    </w:p>
    <w:p w:rsidR="00A440B9" w:rsidRPr="00A81BE9" w:rsidRDefault="00A440B9" w:rsidP="000B6333">
      <w:pPr>
        <w:ind w:left="220" w:hangingChars="100" w:hanging="220"/>
        <w:jc w:val="center"/>
        <w:rPr>
          <w:rFonts w:hAnsi="ＭＳ 明朝"/>
        </w:rPr>
      </w:pPr>
    </w:p>
    <w:tbl>
      <w:tblPr>
        <w:tblStyle w:val="a8"/>
        <w:tblW w:w="9080" w:type="dxa"/>
        <w:tblInd w:w="108" w:type="dxa"/>
        <w:tblLook w:val="01E0" w:firstRow="1" w:lastRow="1" w:firstColumn="1" w:lastColumn="1" w:noHBand="0" w:noVBand="0"/>
      </w:tblPr>
      <w:tblGrid>
        <w:gridCol w:w="2273"/>
        <w:gridCol w:w="2040"/>
        <w:gridCol w:w="2491"/>
        <w:gridCol w:w="1595"/>
        <w:gridCol w:w="681"/>
      </w:tblGrid>
      <w:tr w:rsidR="00A81BE9" w:rsidRPr="00A81BE9" w:rsidTr="003D0298">
        <w:trPr>
          <w:trHeight w:val="2868"/>
        </w:trPr>
        <w:tc>
          <w:tcPr>
            <w:tcW w:w="9080" w:type="dxa"/>
            <w:gridSpan w:val="5"/>
          </w:tcPr>
          <w:p w:rsidR="002A7C9E" w:rsidRDefault="002A7C9E" w:rsidP="002A7C9E">
            <w:pPr>
              <w:spacing w:beforeLines="50" w:before="167" w:line="276" w:lineRule="auto"/>
              <w:ind w:rightChars="92" w:right="202"/>
              <w:jc w:val="left"/>
              <w:rPr>
                <w:rFonts w:hAnsi="ＭＳ 明朝"/>
              </w:rPr>
            </w:pPr>
          </w:p>
          <w:p w:rsidR="007122A3" w:rsidRPr="00A81BE9" w:rsidRDefault="007122A3" w:rsidP="00A440B9">
            <w:pPr>
              <w:spacing w:beforeLines="50" w:before="167" w:line="276" w:lineRule="auto"/>
              <w:ind w:rightChars="92" w:right="202"/>
              <w:jc w:val="right"/>
              <w:rPr>
                <w:rFonts w:hAnsi="ＭＳ 明朝"/>
              </w:rPr>
            </w:pPr>
            <w:r w:rsidRPr="00A81BE9">
              <w:rPr>
                <w:rFonts w:hAnsi="ＭＳ 明朝" w:hint="eastAsia"/>
              </w:rPr>
              <w:t xml:space="preserve">　　年　　月　　日</w:t>
            </w:r>
          </w:p>
          <w:p w:rsidR="002A7C9E" w:rsidRDefault="002A7C9E" w:rsidP="00A440B9">
            <w:pPr>
              <w:spacing w:line="276" w:lineRule="auto"/>
              <w:ind w:firstLineChars="100" w:firstLine="220"/>
              <w:rPr>
                <w:rFonts w:hAnsi="ＭＳ 明朝"/>
              </w:rPr>
            </w:pPr>
          </w:p>
          <w:p w:rsidR="007122A3" w:rsidRPr="00A81BE9" w:rsidRDefault="007122A3" w:rsidP="00A440B9">
            <w:pPr>
              <w:spacing w:line="276" w:lineRule="auto"/>
              <w:ind w:firstLineChars="100" w:firstLine="220"/>
              <w:rPr>
                <w:rFonts w:hAnsi="ＭＳ 明朝"/>
              </w:rPr>
            </w:pPr>
            <w:r w:rsidRPr="00A81BE9">
              <w:rPr>
                <w:rFonts w:hAnsi="ＭＳ 明朝" w:hint="eastAsia"/>
              </w:rPr>
              <w:t>京丹後市長　様</w:t>
            </w:r>
          </w:p>
          <w:p w:rsidR="007122A3" w:rsidRPr="00A81BE9" w:rsidRDefault="007122A3" w:rsidP="000B6333">
            <w:pPr>
              <w:spacing w:line="240" w:lineRule="exact"/>
              <w:ind w:firstLineChars="100" w:firstLine="220"/>
              <w:rPr>
                <w:rFonts w:hAnsi="ＭＳ 明朝"/>
              </w:rPr>
            </w:pPr>
          </w:p>
          <w:p w:rsidR="007122A3" w:rsidRPr="00A81BE9" w:rsidRDefault="007122A3" w:rsidP="00A440B9">
            <w:pPr>
              <w:spacing w:line="276" w:lineRule="auto"/>
              <w:ind w:firstLineChars="2000" w:firstLine="4400"/>
              <w:jc w:val="left"/>
              <w:rPr>
                <w:rFonts w:hAnsi="ＭＳ 明朝"/>
                <w:u w:val="single"/>
              </w:rPr>
            </w:pPr>
            <w:r w:rsidRPr="00A81BE9">
              <w:rPr>
                <w:rFonts w:hAnsi="ＭＳ 明朝" w:hint="eastAsia"/>
                <w:u w:val="single"/>
              </w:rPr>
              <w:t xml:space="preserve">住　所　　　　</w:t>
            </w:r>
            <w:r w:rsidR="000B6333">
              <w:rPr>
                <w:rFonts w:hAnsi="ＭＳ 明朝" w:hint="eastAsia"/>
                <w:u w:val="single"/>
              </w:rPr>
              <w:t xml:space="preserve">　　</w:t>
            </w:r>
            <w:r w:rsidRPr="00A81BE9">
              <w:rPr>
                <w:rFonts w:hAnsi="ＭＳ 明朝" w:hint="eastAsia"/>
                <w:u w:val="single"/>
              </w:rPr>
              <w:t xml:space="preserve">　　　　　　　　　　</w:t>
            </w:r>
          </w:p>
          <w:p w:rsidR="007122A3" w:rsidRPr="00A81BE9" w:rsidRDefault="007122A3" w:rsidP="00A440B9">
            <w:pPr>
              <w:spacing w:line="276" w:lineRule="auto"/>
              <w:ind w:firstLineChars="2104" w:firstLine="4629"/>
              <w:rPr>
                <w:rFonts w:hAnsi="ＭＳ 明朝"/>
              </w:rPr>
            </w:pPr>
          </w:p>
          <w:p w:rsidR="007122A3" w:rsidRPr="00A81BE9" w:rsidRDefault="007122A3" w:rsidP="00A440B9">
            <w:pPr>
              <w:tabs>
                <w:tab w:val="left" w:pos="5560"/>
              </w:tabs>
              <w:spacing w:line="276" w:lineRule="auto"/>
              <w:ind w:firstLineChars="1600" w:firstLine="3520"/>
              <w:rPr>
                <w:rFonts w:hAnsi="ＭＳ 明朝"/>
              </w:rPr>
            </w:pPr>
            <w:r w:rsidRPr="00A81BE9">
              <w:rPr>
                <w:rFonts w:hAnsi="ＭＳ 明朝" w:hint="eastAsia"/>
              </w:rPr>
              <w:t xml:space="preserve">申請者　</w:t>
            </w:r>
            <w:r w:rsidRPr="00A81BE9">
              <w:rPr>
                <w:rFonts w:hAnsi="ＭＳ 明朝"/>
                <w:u w:val="single"/>
              </w:rPr>
              <w:t>氏</w:t>
            </w:r>
            <w:r w:rsidRPr="00A81BE9">
              <w:rPr>
                <w:rFonts w:hAnsi="ＭＳ 明朝" w:hint="eastAsia"/>
                <w:u w:val="single"/>
              </w:rPr>
              <w:t xml:space="preserve">　</w:t>
            </w:r>
            <w:r w:rsidRPr="00A81BE9">
              <w:rPr>
                <w:rFonts w:hAnsi="ＭＳ 明朝"/>
                <w:u w:val="single"/>
              </w:rPr>
              <w:t>名</w:t>
            </w:r>
            <w:r w:rsidRPr="00A81BE9">
              <w:rPr>
                <w:rFonts w:hAnsi="ＭＳ 明朝" w:hint="eastAsia"/>
                <w:u w:val="single"/>
              </w:rPr>
              <w:t xml:space="preserve">　　　　　　　　　　</w:t>
            </w:r>
            <w:r w:rsidR="000B6333">
              <w:rPr>
                <w:rFonts w:hAnsi="ＭＳ 明朝" w:hint="eastAsia"/>
                <w:u w:val="single"/>
              </w:rPr>
              <w:t xml:space="preserve">　　</w:t>
            </w:r>
            <w:r w:rsidRPr="00A81BE9">
              <w:rPr>
                <w:rFonts w:hAnsi="ＭＳ 明朝" w:hint="eastAsia"/>
                <w:u w:val="single"/>
              </w:rPr>
              <w:t xml:space="preserve">　　　㊞</w:t>
            </w:r>
          </w:p>
          <w:p w:rsidR="007122A3" w:rsidRPr="00A81BE9" w:rsidRDefault="007122A3" w:rsidP="00A440B9">
            <w:pPr>
              <w:tabs>
                <w:tab w:val="left" w:pos="5560"/>
              </w:tabs>
              <w:spacing w:line="276" w:lineRule="auto"/>
              <w:ind w:firstLineChars="1700" w:firstLine="3740"/>
              <w:rPr>
                <w:rFonts w:hAnsi="ＭＳ 明朝"/>
              </w:rPr>
            </w:pPr>
          </w:p>
          <w:p w:rsidR="007122A3" w:rsidRPr="00A81BE9" w:rsidRDefault="007122A3" w:rsidP="00A440B9">
            <w:pPr>
              <w:spacing w:line="276" w:lineRule="auto"/>
              <w:ind w:firstLineChars="2000" w:firstLine="4400"/>
              <w:rPr>
                <w:rFonts w:hAnsi="ＭＳ 明朝"/>
                <w:u w:val="single"/>
              </w:rPr>
            </w:pPr>
            <w:r w:rsidRPr="00A81BE9">
              <w:rPr>
                <w:rFonts w:hAnsi="ＭＳ 明朝" w:hint="eastAsia"/>
                <w:u w:val="single"/>
              </w:rPr>
              <w:t xml:space="preserve">電　話　　　</w:t>
            </w:r>
            <w:r w:rsidR="000B6333">
              <w:rPr>
                <w:rFonts w:hAnsi="ＭＳ 明朝" w:hint="eastAsia"/>
                <w:u w:val="single"/>
              </w:rPr>
              <w:t xml:space="preserve">　</w:t>
            </w:r>
            <w:r w:rsidRPr="00A81BE9">
              <w:rPr>
                <w:rFonts w:hAnsi="ＭＳ 明朝" w:hint="eastAsia"/>
                <w:u w:val="single"/>
              </w:rPr>
              <w:t xml:space="preserve">　-　　</w:t>
            </w:r>
            <w:r w:rsidR="000B6333">
              <w:rPr>
                <w:rFonts w:hAnsi="ＭＳ 明朝" w:hint="eastAsia"/>
                <w:u w:val="single"/>
              </w:rPr>
              <w:t xml:space="preserve">　</w:t>
            </w:r>
            <w:r w:rsidRPr="00A81BE9">
              <w:rPr>
                <w:rFonts w:hAnsi="ＭＳ 明朝" w:hint="eastAsia"/>
                <w:u w:val="single"/>
              </w:rPr>
              <w:t xml:space="preserve">　　-　　　　　</w:t>
            </w:r>
          </w:p>
          <w:p w:rsidR="007122A3" w:rsidRDefault="007122A3" w:rsidP="007966A2">
            <w:pPr>
              <w:spacing w:line="240" w:lineRule="exact"/>
              <w:rPr>
                <w:rFonts w:hAnsi="ＭＳ 明朝"/>
              </w:rPr>
            </w:pPr>
          </w:p>
          <w:p w:rsidR="006E3DAC" w:rsidRPr="00A81BE9" w:rsidRDefault="006E3DAC" w:rsidP="007966A2">
            <w:pPr>
              <w:spacing w:line="240" w:lineRule="exact"/>
              <w:rPr>
                <w:rFonts w:hAnsi="ＭＳ 明朝" w:hint="eastAsia"/>
              </w:rPr>
            </w:pPr>
          </w:p>
          <w:p w:rsidR="007122A3" w:rsidRPr="00A81BE9" w:rsidRDefault="007122A3" w:rsidP="000B6333">
            <w:pPr>
              <w:spacing w:line="240" w:lineRule="exact"/>
              <w:ind w:leftChars="51" w:left="112" w:rightChars="61" w:right="134" w:firstLineChars="100" w:firstLine="220"/>
            </w:pPr>
            <w:r w:rsidRPr="00A81BE9">
              <w:rPr>
                <w:rFonts w:hAnsi="ＭＳ 明朝" w:hint="eastAsia"/>
              </w:rPr>
              <w:t>京丹後市水洗化推進支援事業補助金交付要綱</w:t>
            </w:r>
            <w:r w:rsidRPr="00A81BE9">
              <w:t>第</w:t>
            </w:r>
            <w:r w:rsidRPr="00A81BE9">
              <w:rPr>
                <w:rFonts w:hint="eastAsia"/>
              </w:rPr>
              <w:t>５</w:t>
            </w:r>
            <w:r w:rsidRPr="00A81BE9">
              <w:t>条の規定により</w:t>
            </w:r>
            <w:r w:rsidRPr="00A81BE9">
              <w:rPr>
                <w:rFonts w:hint="eastAsia"/>
              </w:rPr>
              <w:t>、</w:t>
            </w:r>
            <w:r w:rsidRPr="00A81BE9">
              <w:rPr>
                <w:rFonts w:hAnsi="ＭＳ 明朝" w:hint="eastAsia"/>
              </w:rPr>
              <w:t>補助金の交付を</w:t>
            </w:r>
            <w:r w:rsidRPr="00A81BE9">
              <w:t>申請します。</w:t>
            </w:r>
          </w:p>
          <w:p w:rsidR="007122A3" w:rsidRPr="00A81BE9" w:rsidRDefault="007122A3" w:rsidP="000B6333">
            <w:pPr>
              <w:ind w:leftChars="51" w:left="112" w:rightChars="61" w:right="134" w:firstLineChars="100" w:firstLine="220"/>
            </w:pPr>
          </w:p>
        </w:tc>
      </w:tr>
      <w:tr w:rsidR="00A81BE9" w:rsidRPr="00A81BE9" w:rsidTr="006E3DAC">
        <w:trPr>
          <w:trHeight w:val="954"/>
        </w:trPr>
        <w:tc>
          <w:tcPr>
            <w:tcW w:w="2273" w:type="dxa"/>
            <w:vAlign w:val="center"/>
          </w:tcPr>
          <w:p w:rsidR="007122A3" w:rsidRPr="00A81BE9" w:rsidRDefault="007122A3" w:rsidP="007966A2">
            <w:pPr>
              <w:ind w:rightChars="-2" w:right="-4"/>
              <w:jc w:val="center"/>
              <w:rPr>
                <w:rFonts w:hAnsi="ＭＳ 明朝"/>
              </w:rPr>
            </w:pPr>
            <w:r w:rsidRPr="00E841D5">
              <w:rPr>
                <w:rFonts w:hAnsi="ＭＳ 明朝" w:hint="eastAsia"/>
              </w:rPr>
              <w:t>補助金交付申請額</w:t>
            </w:r>
          </w:p>
        </w:tc>
        <w:tc>
          <w:tcPr>
            <w:tcW w:w="6807" w:type="dxa"/>
            <w:gridSpan w:val="4"/>
            <w:vAlign w:val="center"/>
          </w:tcPr>
          <w:p w:rsidR="007122A3" w:rsidRPr="00A81BE9" w:rsidRDefault="007122A3" w:rsidP="000B6333">
            <w:pPr>
              <w:ind w:rightChars="-45" w:right="-99" w:firstLineChars="398" w:firstLine="876"/>
              <w:rPr>
                <w:rFonts w:hAnsi="ＭＳ 明朝"/>
              </w:rPr>
            </w:pPr>
            <w:r w:rsidRPr="00A81BE9">
              <w:rPr>
                <w:rFonts w:hAnsi="ＭＳ 明朝" w:hint="eastAsia"/>
              </w:rPr>
              <w:t>金　　　　　　　　　円</w:t>
            </w:r>
          </w:p>
        </w:tc>
      </w:tr>
      <w:tr w:rsidR="00A81BE9" w:rsidRPr="00A81BE9" w:rsidTr="006E3DAC">
        <w:trPr>
          <w:trHeight w:val="954"/>
        </w:trPr>
        <w:tc>
          <w:tcPr>
            <w:tcW w:w="2273" w:type="dxa"/>
            <w:vAlign w:val="center"/>
          </w:tcPr>
          <w:p w:rsidR="007122A3" w:rsidRPr="00A81BE9" w:rsidRDefault="007122A3" w:rsidP="007966A2">
            <w:pPr>
              <w:jc w:val="center"/>
              <w:rPr>
                <w:rFonts w:hAnsi="ＭＳ 明朝"/>
              </w:rPr>
            </w:pPr>
            <w:r w:rsidRPr="00E841D5">
              <w:rPr>
                <w:rFonts w:hAnsi="ＭＳ 明朝" w:hint="eastAsia"/>
                <w:spacing w:val="146"/>
                <w:fitText w:val="1760" w:id="-1831713791"/>
              </w:rPr>
              <w:t>施工場</w:t>
            </w:r>
            <w:r w:rsidRPr="00E841D5">
              <w:rPr>
                <w:rFonts w:hAnsi="ＭＳ 明朝" w:hint="eastAsia"/>
                <w:spacing w:val="2"/>
                <w:fitText w:val="1760" w:id="-1831713791"/>
              </w:rPr>
              <w:t>所</w:t>
            </w:r>
          </w:p>
        </w:tc>
        <w:tc>
          <w:tcPr>
            <w:tcW w:w="6807" w:type="dxa"/>
            <w:gridSpan w:val="4"/>
            <w:vAlign w:val="center"/>
          </w:tcPr>
          <w:p w:rsidR="007122A3" w:rsidRPr="00A81BE9" w:rsidRDefault="007122A3" w:rsidP="000B6333">
            <w:pPr>
              <w:ind w:firstLineChars="100" w:firstLine="220"/>
              <w:rPr>
                <w:rFonts w:hAnsi="ＭＳ 明朝"/>
              </w:rPr>
            </w:pPr>
            <w:r w:rsidRPr="00A81BE9">
              <w:rPr>
                <w:rFonts w:hAnsi="ＭＳ 明朝" w:hint="eastAsia"/>
              </w:rPr>
              <w:t>京丹後市</w:t>
            </w:r>
          </w:p>
        </w:tc>
        <w:bookmarkStart w:id="0" w:name="_GoBack"/>
        <w:bookmarkEnd w:id="0"/>
      </w:tr>
      <w:tr w:rsidR="00A81BE9" w:rsidRPr="00A81BE9" w:rsidTr="006E3DAC">
        <w:trPr>
          <w:trHeight w:val="954"/>
        </w:trPr>
        <w:tc>
          <w:tcPr>
            <w:tcW w:w="2273" w:type="dxa"/>
            <w:vMerge w:val="restart"/>
            <w:vAlign w:val="center"/>
          </w:tcPr>
          <w:p w:rsidR="00822F4D" w:rsidRPr="00A81BE9" w:rsidRDefault="00043E2C" w:rsidP="00043E2C">
            <w:pPr>
              <w:jc w:val="center"/>
              <w:rPr>
                <w:rFonts w:hAnsi="ＭＳ 明朝"/>
                <w:spacing w:val="102"/>
              </w:rPr>
            </w:pPr>
            <w:r w:rsidRPr="009A5556">
              <w:rPr>
                <w:rFonts w:hAnsi="ＭＳ 明朝" w:hint="eastAsia"/>
                <w:spacing w:val="82"/>
                <w:fitText w:val="1760" w:id="-1831713792"/>
              </w:rPr>
              <w:t>申請者</w:t>
            </w:r>
            <w:r w:rsidR="00822F4D" w:rsidRPr="009A5556">
              <w:rPr>
                <w:rFonts w:hAnsi="ＭＳ 明朝" w:hint="eastAsia"/>
                <w:spacing w:val="82"/>
                <w:fitText w:val="1760" w:id="-1831713792"/>
              </w:rPr>
              <w:t>世</w:t>
            </w:r>
            <w:r w:rsidR="00822F4D" w:rsidRPr="009A5556">
              <w:rPr>
                <w:rFonts w:hAnsi="ＭＳ 明朝" w:hint="eastAsia"/>
                <w:spacing w:val="2"/>
                <w:fitText w:val="1760" w:id="-1831713792"/>
              </w:rPr>
              <w:t>帯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  <w:vAlign w:val="center"/>
          </w:tcPr>
          <w:p w:rsidR="00822F4D" w:rsidRPr="00A81BE9" w:rsidRDefault="00822F4D" w:rsidP="000B6333">
            <w:pPr>
              <w:ind w:firstLineChars="100" w:firstLine="220"/>
              <w:rPr>
                <w:rFonts w:hAnsi="ＭＳ 明朝"/>
              </w:rPr>
            </w:pPr>
            <w:r w:rsidRPr="00A81BE9">
              <w:rPr>
                <w:rFonts w:hAnsi="ＭＳ 明朝" w:hint="eastAsia"/>
              </w:rPr>
              <w:t>□</w:t>
            </w:r>
            <w:r w:rsidR="006A5500" w:rsidRPr="00A81BE9">
              <w:rPr>
                <w:rFonts w:hAnsi="ＭＳ 明朝" w:hint="eastAsia"/>
              </w:rPr>
              <w:t>一般世帯</w:t>
            </w:r>
            <w:r w:rsidR="006A5500" w:rsidRPr="007F444C">
              <w:rPr>
                <w:rFonts w:hAnsi="ＭＳ 明朝" w:hint="eastAsia"/>
                <w:sz w:val="18"/>
                <w:szCs w:val="18"/>
              </w:rPr>
              <w:t>（</w:t>
            </w:r>
            <w:r w:rsidRPr="007F444C">
              <w:rPr>
                <w:rFonts w:hAnsi="ＭＳ 明朝" w:hint="eastAsia"/>
                <w:sz w:val="18"/>
                <w:szCs w:val="18"/>
              </w:rPr>
              <w:t>下記以外の世帯</w:t>
            </w:r>
            <w:r w:rsidR="006A5500" w:rsidRPr="007F444C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E841D5" w:rsidRPr="00A81BE9" w:rsidTr="006E3DAC">
        <w:trPr>
          <w:trHeight w:val="954"/>
        </w:trPr>
        <w:tc>
          <w:tcPr>
            <w:tcW w:w="2273" w:type="dxa"/>
            <w:vMerge/>
            <w:tcBorders>
              <w:right w:val="single" w:sz="4" w:space="0" w:color="auto"/>
            </w:tcBorders>
            <w:vAlign w:val="center"/>
          </w:tcPr>
          <w:p w:rsidR="00E841D5" w:rsidRPr="00A81BE9" w:rsidRDefault="00E841D5" w:rsidP="007966A2">
            <w:pPr>
              <w:jc w:val="center"/>
              <w:rPr>
                <w:rFonts w:hAnsi="ＭＳ 明朝"/>
              </w:rPr>
            </w:pPr>
          </w:p>
        </w:tc>
        <w:tc>
          <w:tcPr>
            <w:tcW w:w="6807" w:type="dxa"/>
            <w:gridSpan w:val="4"/>
            <w:tcBorders>
              <w:left w:val="single" w:sz="4" w:space="0" w:color="auto"/>
            </w:tcBorders>
            <w:vAlign w:val="center"/>
          </w:tcPr>
          <w:p w:rsidR="00E841D5" w:rsidRPr="00A81BE9" w:rsidRDefault="00E841D5" w:rsidP="000B6333">
            <w:pPr>
              <w:ind w:firstLineChars="100" w:firstLine="220"/>
              <w:rPr>
                <w:rFonts w:hAnsi="ＭＳ 明朝"/>
              </w:rPr>
            </w:pPr>
            <w:r w:rsidRPr="00A81BE9">
              <w:rPr>
                <w:rFonts w:hAnsi="ＭＳ 明朝" w:hint="eastAsia"/>
              </w:rPr>
              <w:t>□高齢者世帯（</w:t>
            </w:r>
            <w:r w:rsidRPr="00A81BE9">
              <w:rPr>
                <w:rFonts w:hAnsi="ＭＳ 明朝" w:hint="eastAsia"/>
                <w:sz w:val="18"/>
                <w:szCs w:val="18"/>
              </w:rPr>
              <w:t>排水設備工事の検査日現在で、世帯全員が65歳以上の世帯</w:t>
            </w:r>
            <w:r w:rsidRPr="00A81BE9">
              <w:rPr>
                <w:rFonts w:hAnsi="ＭＳ 明朝" w:hint="eastAsia"/>
                <w:szCs w:val="18"/>
              </w:rPr>
              <w:t>）</w:t>
            </w:r>
          </w:p>
        </w:tc>
      </w:tr>
      <w:tr w:rsidR="00A81BE9" w:rsidRPr="00A81BE9" w:rsidTr="006E3DAC">
        <w:trPr>
          <w:trHeight w:val="954"/>
        </w:trPr>
        <w:tc>
          <w:tcPr>
            <w:tcW w:w="2273" w:type="dxa"/>
            <w:vAlign w:val="center"/>
          </w:tcPr>
          <w:p w:rsidR="007122A3" w:rsidRPr="00A81BE9" w:rsidRDefault="007122A3" w:rsidP="007966A2">
            <w:pPr>
              <w:jc w:val="center"/>
              <w:rPr>
                <w:rFonts w:hAnsi="ＭＳ 明朝"/>
              </w:rPr>
            </w:pPr>
            <w:r w:rsidRPr="006E3DAC">
              <w:rPr>
                <w:rFonts w:hAnsi="ＭＳ 明朝" w:hint="eastAsia"/>
                <w:spacing w:val="82"/>
                <w:fitText w:val="1760" w:id="-1831713790"/>
              </w:rPr>
              <w:t>建物の種</w:t>
            </w:r>
            <w:r w:rsidRPr="006E3DAC">
              <w:rPr>
                <w:rFonts w:hAnsi="ＭＳ 明朝" w:hint="eastAsia"/>
                <w:spacing w:val="2"/>
                <w:fitText w:val="1760" w:id="-1831713790"/>
              </w:rPr>
              <w:t>類</w:t>
            </w:r>
          </w:p>
        </w:tc>
        <w:tc>
          <w:tcPr>
            <w:tcW w:w="6807" w:type="dxa"/>
            <w:gridSpan w:val="4"/>
            <w:vAlign w:val="center"/>
          </w:tcPr>
          <w:p w:rsidR="007122A3" w:rsidRPr="00A81BE9" w:rsidRDefault="007122A3" w:rsidP="000B6333">
            <w:pPr>
              <w:ind w:firstLineChars="100" w:firstLine="220"/>
              <w:rPr>
                <w:rFonts w:hAnsi="ＭＳ 明朝"/>
              </w:rPr>
            </w:pPr>
            <w:r w:rsidRPr="00A81BE9">
              <w:rPr>
                <w:rFonts w:hAnsi="ＭＳ 明朝" w:hint="eastAsia"/>
              </w:rPr>
              <w:t>□専用住宅　　　□店舗等併用住宅</w:t>
            </w:r>
          </w:p>
        </w:tc>
      </w:tr>
      <w:tr w:rsidR="00A81BE9" w:rsidRPr="00A81BE9" w:rsidTr="006E3DAC">
        <w:trPr>
          <w:trHeight w:val="954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DA538B" w:rsidRPr="00A81BE9" w:rsidRDefault="00DA538B" w:rsidP="007966A2">
            <w:pPr>
              <w:jc w:val="center"/>
              <w:rPr>
                <w:rFonts w:hAnsi="ＭＳ 明朝"/>
              </w:rPr>
            </w:pPr>
            <w:r w:rsidRPr="00E841D5">
              <w:rPr>
                <w:rFonts w:hAnsi="ＭＳ 明朝" w:hint="eastAsia"/>
                <w:spacing w:val="146"/>
                <w:fitText w:val="1760" w:id="-1831713789"/>
              </w:rPr>
              <w:t>添付書</w:t>
            </w:r>
            <w:r w:rsidRPr="00E841D5">
              <w:rPr>
                <w:rFonts w:hAnsi="ＭＳ 明朝" w:hint="eastAsia"/>
                <w:spacing w:val="2"/>
                <w:fitText w:val="1760" w:id="-1831713789"/>
              </w:rPr>
              <w:t>類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  <w:vAlign w:val="center"/>
          </w:tcPr>
          <w:p w:rsidR="00DA538B" w:rsidRPr="00741C2E" w:rsidRDefault="007D5677" w:rsidP="00741C2E">
            <w:pPr>
              <w:pStyle w:val="a9"/>
              <w:numPr>
                <w:ilvl w:val="0"/>
                <w:numId w:val="12"/>
              </w:numPr>
              <w:spacing w:line="276" w:lineRule="auto"/>
              <w:ind w:leftChars="0"/>
              <w:rPr>
                <w:rFonts w:hAnsi="ＭＳ 明朝"/>
              </w:rPr>
            </w:pPr>
            <w:r w:rsidRPr="00741C2E">
              <w:rPr>
                <w:rFonts w:hAnsi="ＭＳ 明朝" w:hint="eastAsia"/>
              </w:rPr>
              <w:t>納付等状況調査同意書</w:t>
            </w:r>
          </w:p>
          <w:p w:rsidR="00741C2E" w:rsidRPr="00741C2E" w:rsidRDefault="00741C2E" w:rsidP="00741C2E">
            <w:pPr>
              <w:pStyle w:val="a9"/>
              <w:numPr>
                <w:ilvl w:val="0"/>
                <w:numId w:val="12"/>
              </w:numPr>
              <w:spacing w:line="276" w:lineRule="auto"/>
              <w:ind w:leftChars="0"/>
              <w:rPr>
                <w:rFonts w:hAnsi="ＭＳ 明朝"/>
                <w:color w:val="FF0000"/>
              </w:rPr>
            </w:pPr>
            <w:r w:rsidRPr="00741C2E">
              <w:rPr>
                <w:rFonts w:hAnsi="ＭＳ 明朝" w:hint="eastAsia"/>
              </w:rPr>
              <w:t>その他市長が必要と認めるもの</w:t>
            </w:r>
          </w:p>
        </w:tc>
      </w:tr>
      <w:tr w:rsidR="00A81BE9" w:rsidRPr="00A81BE9" w:rsidTr="006E3DAC">
        <w:trPr>
          <w:trHeight w:val="1271"/>
        </w:trPr>
        <w:tc>
          <w:tcPr>
            <w:tcW w:w="2273" w:type="dxa"/>
            <w:vMerge w:val="restart"/>
            <w:shd w:val="clear" w:color="auto" w:fill="auto"/>
            <w:vAlign w:val="center"/>
          </w:tcPr>
          <w:p w:rsidR="007122A3" w:rsidRPr="00A81BE9" w:rsidRDefault="007122A3" w:rsidP="007966A2">
            <w:pPr>
              <w:jc w:val="center"/>
              <w:rPr>
                <w:rFonts w:hAnsi="ＭＳ 明朝"/>
              </w:rPr>
            </w:pPr>
            <w:r w:rsidRPr="00A81BE9">
              <w:rPr>
                <w:rFonts w:hAnsi="ＭＳ 明朝" w:hint="eastAsia"/>
              </w:rPr>
              <w:t>補助金の振込口座</w:t>
            </w:r>
          </w:p>
        </w:tc>
        <w:tc>
          <w:tcPr>
            <w:tcW w:w="2040" w:type="dxa"/>
            <w:tcBorders>
              <w:bottom w:val="single" w:sz="4" w:space="0" w:color="auto"/>
              <w:right w:val="nil"/>
            </w:tcBorders>
            <w:vAlign w:val="center"/>
          </w:tcPr>
          <w:p w:rsidR="007122A3" w:rsidRPr="00A81BE9" w:rsidRDefault="007122A3" w:rsidP="000B6333">
            <w:pPr>
              <w:ind w:firstLineChars="100" w:firstLine="220"/>
              <w:rPr>
                <w:rFonts w:hAnsi="ＭＳ 明朝"/>
              </w:rPr>
            </w:pPr>
          </w:p>
        </w:tc>
        <w:tc>
          <w:tcPr>
            <w:tcW w:w="24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22A3" w:rsidRPr="007F444C" w:rsidRDefault="007122A3" w:rsidP="00A440B9">
            <w:pPr>
              <w:spacing w:line="276" w:lineRule="auto"/>
              <w:rPr>
                <w:rFonts w:hAnsi="ＭＳ 明朝"/>
                <w:sz w:val="20"/>
              </w:rPr>
            </w:pPr>
            <w:r w:rsidRPr="007F444C">
              <w:rPr>
                <w:rFonts w:hAnsi="ＭＳ 明朝" w:hint="eastAsia"/>
                <w:sz w:val="20"/>
              </w:rPr>
              <w:t>銀行・信用金庫</w:t>
            </w:r>
          </w:p>
          <w:p w:rsidR="007122A3" w:rsidRPr="007F444C" w:rsidRDefault="007122A3" w:rsidP="00A440B9">
            <w:pPr>
              <w:spacing w:line="276" w:lineRule="auto"/>
              <w:rPr>
                <w:rFonts w:hAnsi="ＭＳ 明朝"/>
                <w:sz w:val="20"/>
              </w:rPr>
            </w:pPr>
            <w:r w:rsidRPr="007F444C">
              <w:rPr>
                <w:rFonts w:hAnsi="ＭＳ 明朝" w:hint="eastAsia"/>
                <w:sz w:val="20"/>
              </w:rPr>
              <w:t>農業協同組合</w:t>
            </w:r>
          </w:p>
          <w:p w:rsidR="007122A3" w:rsidRPr="00A81BE9" w:rsidRDefault="003D026D" w:rsidP="00A440B9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7F444C">
              <w:rPr>
                <w:rFonts w:hAnsi="ＭＳ 明朝" w:hint="eastAsia"/>
                <w:sz w:val="20"/>
              </w:rPr>
              <w:t>信用漁業協同組合連合会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22A3" w:rsidRPr="00A81BE9" w:rsidRDefault="007122A3" w:rsidP="000B6333">
            <w:pPr>
              <w:ind w:firstLineChars="100" w:firstLine="220"/>
              <w:rPr>
                <w:rFonts w:hAnsi="ＭＳ 明朝"/>
              </w:rPr>
            </w:pPr>
          </w:p>
        </w:tc>
        <w:tc>
          <w:tcPr>
            <w:tcW w:w="681" w:type="dxa"/>
            <w:tcBorders>
              <w:left w:val="nil"/>
              <w:bottom w:val="single" w:sz="4" w:space="0" w:color="auto"/>
            </w:tcBorders>
            <w:vAlign w:val="center"/>
          </w:tcPr>
          <w:p w:rsidR="007122A3" w:rsidRPr="007F444C" w:rsidRDefault="007122A3" w:rsidP="00A440B9">
            <w:pPr>
              <w:spacing w:line="360" w:lineRule="auto"/>
              <w:jc w:val="center"/>
              <w:rPr>
                <w:rFonts w:hAnsi="ＭＳ 明朝"/>
                <w:sz w:val="20"/>
              </w:rPr>
            </w:pPr>
            <w:r w:rsidRPr="007F444C">
              <w:rPr>
                <w:rFonts w:hAnsi="ＭＳ 明朝" w:hint="eastAsia"/>
                <w:sz w:val="20"/>
              </w:rPr>
              <w:t>本店</w:t>
            </w:r>
          </w:p>
          <w:p w:rsidR="007122A3" w:rsidRPr="00A81BE9" w:rsidRDefault="007122A3" w:rsidP="00A440B9">
            <w:pPr>
              <w:spacing w:line="36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7F444C">
              <w:rPr>
                <w:rFonts w:hAnsi="ＭＳ 明朝" w:hint="eastAsia"/>
                <w:sz w:val="20"/>
              </w:rPr>
              <w:t>支店</w:t>
            </w:r>
          </w:p>
        </w:tc>
      </w:tr>
      <w:tr w:rsidR="00A81BE9" w:rsidRPr="00A81BE9" w:rsidTr="006E3DAC">
        <w:trPr>
          <w:trHeight w:val="1271"/>
        </w:trPr>
        <w:tc>
          <w:tcPr>
            <w:tcW w:w="22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2A3" w:rsidRPr="00A81BE9" w:rsidRDefault="007122A3" w:rsidP="007966A2">
            <w:pPr>
              <w:jc w:val="center"/>
              <w:rPr>
                <w:rFonts w:hAnsi="ＭＳ 明朝"/>
              </w:rPr>
            </w:pP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:rsidR="007F444C" w:rsidRDefault="007F444C" w:rsidP="000B6333">
            <w:pPr>
              <w:ind w:firstLineChars="100" w:firstLine="220"/>
              <w:rPr>
                <w:rFonts w:hAnsi="ＭＳ 明朝"/>
              </w:rPr>
            </w:pPr>
          </w:p>
          <w:p w:rsidR="007122A3" w:rsidRPr="00A81BE9" w:rsidRDefault="007122A3" w:rsidP="00A440B9">
            <w:pPr>
              <w:spacing w:line="276" w:lineRule="auto"/>
              <w:ind w:firstLineChars="100" w:firstLine="220"/>
              <w:rPr>
                <w:rFonts w:hAnsi="ＭＳ 明朝"/>
              </w:rPr>
            </w:pPr>
            <w:r w:rsidRPr="00A81BE9">
              <w:rPr>
                <w:rFonts w:hAnsi="ＭＳ 明朝" w:hint="eastAsia"/>
              </w:rPr>
              <w:t>□普通預金　　　□当座預金</w:t>
            </w:r>
          </w:p>
          <w:p w:rsidR="007122A3" w:rsidRPr="00A81BE9" w:rsidRDefault="007122A3" w:rsidP="00A440B9">
            <w:pPr>
              <w:spacing w:beforeLines="20" w:before="67" w:line="276" w:lineRule="auto"/>
              <w:ind w:firstLineChars="100" w:firstLine="220"/>
              <w:rPr>
                <w:rFonts w:hAnsi="ＭＳ 明朝"/>
              </w:rPr>
            </w:pPr>
            <w:r w:rsidRPr="00A81BE9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122A3" w:rsidRPr="00A81BE9">
                    <w:rPr>
                      <w:rFonts w:hAnsi="ＭＳ 明朝"/>
                    </w:rPr>
                    <w:t>フリ</w:t>
                  </w:r>
                </w:rt>
                <w:rubyBase>
                  <w:r w:rsidR="007122A3" w:rsidRPr="00A81BE9">
                    <w:rPr>
                      <w:rFonts w:hAnsi="ＭＳ 明朝"/>
                    </w:rPr>
                    <w:t>口座</w:t>
                  </w:r>
                </w:rubyBase>
              </w:ruby>
            </w:r>
            <w:r w:rsidRPr="00A81BE9"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122A3" w:rsidRPr="00A81BE9">
                    <w:rPr>
                      <w:rFonts w:hAnsi="ＭＳ 明朝"/>
                    </w:rPr>
                    <w:t>ガナ</w:t>
                  </w:r>
                </w:rt>
                <w:rubyBase>
                  <w:r w:rsidR="007122A3" w:rsidRPr="00A81BE9">
                    <w:rPr>
                      <w:rFonts w:hAnsi="ＭＳ 明朝"/>
                    </w:rPr>
                    <w:t>名義</w:t>
                  </w:r>
                </w:rubyBase>
              </w:ruby>
            </w:r>
            <w:r w:rsidRPr="00A81BE9">
              <w:rPr>
                <w:rFonts w:hAnsi="ＭＳ 明朝" w:hint="eastAsia"/>
              </w:rPr>
              <w:t xml:space="preserve">　　　　　　　　　　口座番号</w:t>
            </w:r>
          </w:p>
        </w:tc>
      </w:tr>
    </w:tbl>
    <w:p w:rsidR="0039088F" w:rsidRPr="00A81BE9" w:rsidRDefault="0039088F" w:rsidP="00822F4D">
      <w:pPr>
        <w:spacing w:after="120"/>
      </w:pPr>
    </w:p>
    <w:sectPr w:rsidR="0039088F" w:rsidRPr="00A81BE9" w:rsidSect="001104E6">
      <w:footerReference w:type="even" r:id="rId8"/>
      <w:pgSz w:w="11906" w:h="16838" w:code="9"/>
      <w:pgMar w:top="1418" w:right="1418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8F" w:rsidRDefault="0039088F">
      <w:r>
        <w:separator/>
      </w:r>
    </w:p>
  </w:endnote>
  <w:endnote w:type="continuationSeparator" w:id="0">
    <w:p w:rsidR="0039088F" w:rsidRDefault="0039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8F" w:rsidRDefault="003908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088F" w:rsidRDefault="003908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8F" w:rsidRDefault="0039088F">
      <w:r>
        <w:separator/>
      </w:r>
    </w:p>
  </w:footnote>
  <w:footnote w:type="continuationSeparator" w:id="0">
    <w:p w:rsidR="0039088F" w:rsidRDefault="0039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3F488F"/>
    <w:multiLevelType w:val="hybridMultilevel"/>
    <w:tmpl w:val="298AF8D6"/>
    <w:lvl w:ilvl="0" w:tplc="E93415A8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61B22B9"/>
    <w:multiLevelType w:val="hybridMultilevel"/>
    <w:tmpl w:val="B93256F2"/>
    <w:lvl w:ilvl="0" w:tplc="16D6579C">
      <w:start w:val="1"/>
      <w:numFmt w:val="decimal"/>
      <w:lvlText w:val="(%1)"/>
      <w:lvlJc w:val="left"/>
      <w:pPr>
        <w:ind w:left="775" w:hanging="5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8F"/>
    <w:rsid w:val="00026726"/>
    <w:rsid w:val="00043E2C"/>
    <w:rsid w:val="000A73B4"/>
    <w:rsid w:val="000B05BA"/>
    <w:rsid w:val="000B6333"/>
    <w:rsid w:val="00106ADE"/>
    <w:rsid w:val="001104E6"/>
    <w:rsid w:val="00132B8D"/>
    <w:rsid w:val="00154499"/>
    <w:rsid w:val="001E5AC3"/>
    <w:rsid w:val="00227AE9"/>
    <w:rsid w:val="002A7BD5"/>
    <w:rsid w:val="002A7C9E"/>
    <w:rsid w:val="00384361"/>
    <w:rsid w:val="0039088F"/>
    <w:rsid w:val="003B0359"/>
    <w:rsid w:val="003D026D"/>
    <w:rsid w:val="003D0298"/>
    <w:rsid w:val="00422F93"/>
    <w:rsid w:val="00433743"/>
    <w:rsid w:val="0045472F"/>
    <w:rsid w:val="004D72CF"/>
    <w:rsid w:val="005171B1"/>
    <w:rsid w:val="00531CF5"/>
    <w:rsid w:val="00547BFE"/>
    <w:rsid w:val="00577408"/>
    <w:rsid w:val="005E70A6"/>
    <w:rsid w:val="006311BE"/>
    <w:rsid w:val="006A5500"/>
    <w:rsid w:val="006B7558"/>
    <w:rsid w:val="006E3DAC"/>
    <w:rsid w:val="007122A3"/>
    <w:rsid w:val="007364D2"/>
    <w:rsid w:val="00741C2E"/>
    <w:rsid w:val="007A4401"/>
    <w:rsid w:val="007D5677"/>
    <w:rsid w:val="007F444C"/>
    <w:rsid w:val="008124E1"/>
    <w:rsid w:val="00822F4D"/>
    <w:rsid w:val="0082665D"/>
    <w:rsid w:val="009A5556"/>
    <w:rsid w:val="009F7796"/>
    <w:rsid w:val="00A440B9"/>
    <w:rsid w:val="00A44160"/>
    <w:rsid w:val="00A811B6"/>
    <w:rsid w:val="00A81BE9"/>
    <w:rsid w:val="00A936DD"/>
    <w:rsid w:val="00AF713F"/>
    <w:rsid w:val="00B843FC"/>
    <w:rsid w:val="00C23AB7"/>
    <w:rsid w:val="00CC32FF"/>
    <w:rsid w:val="00D250DC"/>
    <w:rsid w:val="00DA538B"/>
    <w:rsid w:val="00DB1725"/>
    <w:rsid w:val="00DB7053"/>
    <w:rsid w:val="00DE1D9A"/>
    <w:rsid w:val="00DF4A73"/>
    <w:rsid w:val="00E64158"/>
    <w:rsid w:val="00E841D5"/>
    <w:rsid w:val="00F00BDE"/>
    <w:rsid w:val="00F85CF2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23D5CAC"/>
  <w14:defaultImageDpi w14:val="0"/>
  <w15:docId w15:val="{59CC653D-C821-49B8-A95A-6436FFD2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333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locked/>
    <w:rsid w:val="007122A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22A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2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2F4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AACA-6E7D-41AD-84AE-B6F2BE37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32</TotalTime>
  <Pages>1</Pages>
  <Words>274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高田 なぎさ</cp:lastModifiedBy>
  <cp:revision>6</cp:revision>
  <cp:lastPrinted>2018-03-27T01:54:00Z</cp:lastPrinted>
  <dcterms:created xsi:type="dcterms:W3CDTF">2021-02-26T00:22:00Z</dcterms:created>
  <dcterms:modified xsi:type="dcterms:W3CDTF">2022-03-23T06:16:00Z</dcterms:modified>
</cp:coreProperties>
</file>